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454.75pt;margin-top:633.299988pt;width:.9pt;height:35.4pt;mso-position-horizontal-relative:page;mso-position-vertical-relative:page;z-index:-15832" coordorigin="9095,12666" coordsize="18,708">
            <v:shape style="position:absolute;left:9095;top:12666;width:18;height:708" coordorigin="9095,12666" coordsize="18,708" path="m9095,12666l9113,13374e" filled="false" stroked="true" strokeweight=".140pt" strokecolor="#000000">
              <v:path arrowok="t"/>
            </v:shape>
            <w10:wrap type="none"/>
          </v:group>
        </w:pict>
      </w:r>
      <w:r>
        <w:rPr/>
        <w:pict>
          <v:group style="position:absolute;margin-left:247.350006pt;margin-top:633.299988pt;width:.9pt;height:35.4pt;mso-position-horizontal-relative:page;mso-position-vertical-relative:page;z-index:-15808" coordorigin="4947,12666" coordsize="18,708">
            <v:shape style="position:absolute;left:4947;top:12666;width:18;height:708" coordorigin="4947,12666" coordsize="18,708" path="m4947,12666l4965,13374e" filled="false" stroked="true" strokeweight=".140pt" strokecolor="#000000">
              <v:path arrowok="t"/>
            </v:shape>
            <w10:wrap type="none"/>
          </v:group>
        </w:pict>
      </w:r>
      <w:r>
        <w:rPr/>
        <w:pict>
          <v:group style="position:absolute;margin-left:145.549484pt;margin-top:524.599976pt;width:3pt;height:55.4pt;mso-position-horizontal-relative:page;mso-position-vertical-relative:page;z-index:-15784" coordorigin="2911,10492" coordsize="60,1108">
            <v:shape style="position:absolute;left:2911;top:10492;width:60;height:1108" coordorigin="2911,10492" coordsize="60,1108" path="m2971,10492l2937,10556,2935,10955,2934,10985,2929,11011,2921,11031,2911,11044,2917,11051,2923,11065,2929,11086,2934,11111,2935,11511,2937,11541,2943,11567,2951,11587,2960,1160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57.575012pt;margin-top:209.925003pt;width:17.55pt;height:37.85pt;mso-position-horizontal-relative:page;mso-position-vertical-relative:page;z-index:-15760" coordorigin="5152,4199" coordsize="351,757">
            <v:group style="position:absolute;left:5159;top:4206;width:336;height:236" coordorigin="5159,4206" coordsize="336,236">
              <v:shape style="position:absolute;left:5159;top:4206;width:336;height:236" coordorigin="5159,4206" coordsize="336,236" path="m5159,4442l5495,4442,5495,4206,5159,4206,5159,4442xe" filled="false" stroked="true" strokeweight=".75pt" strokecolor="#000000">
                <v:path arrowok="t"/>
              </v:shape>
            </v:group>
            <v:group style="position:absolute;left:5159;top:4442;width:336;height:236" coordorigin="5159,4442" coordsize="336,236">
              <v:shape style="position:absolute;left:5159;top:4442;width:336;height:236" coordorigin="5159,4442" coordsize="336,236" path="m5159,4678l5495,4678,5495,4442,5159,4442,5159,4678xe" filled="false" stroked="true" strokeweight=".75pt" strokecolor="#000000">
                <v:path arrowok="t"/>
              </v:shape>
            </v:group>
            <v:group style="position:absolute;left:5159;top:4678;width:336;height:270" coordorigin="5159,4678" coordsize="336,270">
              <v:shape style="position:absolute;left:5159;top:4678;width:336;height:270" coordorigin="5159,4678" coordsize="336,270" path="m5159,4948l5495,4948,5495,4678,5159,4678,5159,4948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7.100006pt;margin-top:522.099976pt;width:11.45pt;height:12.6pt;mso-position-horizontal-relative:page;mso-position-vertical-relative:page;z-index:-15736" coordorigin="6342,10442" coordsize="229,252">
            <v:shape style="position:absolute;left:6342;top:10442;width:229;height:252" coordorigin="6342,10442" coordsize="229,252" path="m6342,10694l6571,10694,6571,10442,6342,10442,6342,10694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before="74"/>
        <w:ind w:left="10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Section</w:t>
      </w:r>
      <w:r>
        <w:rPr>
          <w:rFonts w:ascii="Arial"/>
          <w:b/>
          <w:spacing w:val="-3"/>
          <w:sz w:val="20"/>
        </w:rPr>
        <w:t> A.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River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Parkways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Grant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sz w:val="20"/>
        </w:rPr>
      </w:r>
    </w:p>
    <w:p>
      <w:pPr>
        <w:spacing w:before="99"/>
        <w:ind w:left="104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Application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9"/>
        <w:gridCol w:w="698"/>
        <w:gridCol w:w="689"/>
        <w:gridCol w:w="229"/>
        <w:gridCol w:w="115"/>
        <w:gridCol w:w="891"/>
        <w:gridCol w:w="512"/>
        <w:gridCol w:w="247"/>
        <w:gridCol w:w="759"/>
        <w:gridCol w:w="2127"/>
      </w:tblGrid>
      <w:tr>
        <w:trPr>
          <w:trHeight w:val="286" w:hRule="exact"/>
        </w:trPr>
        <w:tc>
          <w:tcPr>
            <w:tcW w:w="4536" w:type="dxa"/>
            <w:gridSpan w:val="2"/>
            <w:vMerge w:val="restart"/>
            <w:tcBorders>
              <w:top w:val="single" w:sz="14" w:space="0" w:color="000000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51"/>
              <w:ind w:left="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Project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Name</w:t>
            </w:r>
            <w:r>
              <w:rPr>
                <w:rFonts w:ascii="Arial"/>
                <w:sz w:val="14"/>
              </w:rPr>
            </w:r>
          </w:p>
        </w:tc>
        <w:tc>
          <w:tcPr>
            <w:tcW w:w="5568" w:type="dxa"/>
            <w:gridSpan w:val="8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>
            <w:pPr>
              <w:pStyle w:val="TableParagraph"/>
              <w:tabs>
                <w:tab w:pos="2285" w:val="left" w:leader="none"/>
              </w:tabs>
              <w:spacing w:line="240" w:lineRule="auto" w:before="51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Estimated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Date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Completion: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b/>
                <w:w w:val="99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87" w:hRule="exact"/>
        </w:trPr>
        <w:tc>
          <w:tcPr>
            <w:tcW w:w="4536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5568" w:type="dxa"/>
            <w:gridSpan w:val="8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48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Grant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Amount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Requested: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$</w:t>
            </w:r>
            <w:r>
              <w:rPr>
                <w:rFonts w:ascii="Arial"/>
                <w:b/>
                <w:w w:val="99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97" w:hRule="exact"/>
        </w:trPr>
        <w:tc>
          <w:tcPr>
            <w:tcW w:w="4536" w:type="dxa"/>
            <w:gridSpan w:val="2"/>
            <w:vMerge/>
            <w:tcBorders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5568" w:type="dxa"/>
            <w:gridSpan w:val="8"/>
            <w:tcBorders>
              <w:top w:val="single" w:sz="14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tabs>
                <w:tab w:pos="2842" w:val="left" w:leader="none"/>
              </w:tabs>
              <w:spacing w:line="184" w:lineRule="exact"/>
              <w:ind w:left="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4"/>
              </w:rPr>
              <w:t>Estimated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Total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Project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Cost:</w:t>
              <w:tab/>
            </w:r>
            <w:r>
              <w:rPr>
                <w:rFonts w:ascii="Arial"/>
                <w:b/>
                <w:spacing w:val="-1"/>
                <w:sz w:val="16"/>
              </w:rPr>
              <w:t>$</w:t>
            </w:r>
            <w:r>
              <w:rPr>
                <w:rFonts w:ascii="Arial"/>
                <w:b/>
                <w:sz w:val="16"/>
                <w:u w:val="single" w:color="000000"/>
              </w:rPr>
              <w:t> 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82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(State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Grant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other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funds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In-Kind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donations)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98" w:hRule="exact"/>
        </w:trPr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32"/>
              <w:ind w:left="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APPLICANT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(with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mailing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address)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74"/>
              <w:ind w:left="28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Check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one: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54" w:lineRule="auto" w:before="110"/>
              <w:ind w:left="2370" w:right="802" w:firstLine="69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Non-Profit</w:t>
            </w:r>
            <w:r>
              <w:rPr>
                <w:rFonts w:ascii="Arial"/>
                <w:w w:val="9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Local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Public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Agency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61" w:lineRule="exact"/>
              <w:ind w:left="28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State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z w:val="14"/>
              </w:rPr>
              <w:t>Agency</w:t>
            </w:r>
            <w:r>
              <w:rPr>
                <w:rFonts w:ascii="Arial"/>
                <w:sz w:val="14"/>
              </w:rPr>
            </w:r>
          </w:p>
        </w:tc>
        <w:tc>
          <w:tcPr>
            <w:tcW w:w="3442" w:type="dxa"/>
            <w:gridSpan w:val="7"/>
            <w:tcBorders>
              <w:top w:val="single" w:sz="8" w:space="0" w:color="000000"/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32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County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7" w:type="dxa"/>
            <w:tcBorders>
              <w:top w:val="single" w:sz="8" w:space="0" w:color="000000"/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32"/>
              <w:ind w:left="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Nearest</w:t>
            </w:r>
            <w:r>
              <w:rPr>
                <w:rFonts w:ascii="Arial"/>
                <w:b/>
                <w:spacing w:val="-1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City/Town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742" w:hRule="exact"/>
        </w:trPr>
        <w:tc>
          <w:tcPr>
            <w:tcW w:w="4536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5568" w:type="dxa"/>
            <w:gridSpan w:val="8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34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Project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Address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(or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nearest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cross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street)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05" w:hRule="exact"/>
        </w:trPr>
        <w:tc>
          <w:tcPr>
            <w:tcW w:w="4536" w:type="dxa"/>
            <w:gridSpan w:val="2"/>
            <w:vMerge/>
            <w:tcBorders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924" w:type="dxa"/>
            <w:gridSpan w:val="4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/>
              <w:ind w:left="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Senate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Dist.</w:t>
            </w:r>
            <w:r>
              <w:rPr>
                <w:rFonts w:ascii="Arial"/>
                <w:sz w:val="14"/>
              </w:rPr>
            </w:r>
          </w:p>
        </w:tc>
        <w:tc>
          <w:tcPr>
            <w:tcW w:w="1518" w:type="dxa"/>
            <w:gridSpan w:val="3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/>
              <w:ind w:left="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Assembly</w:t>
            </w:r>
            <w:r>
              <w:rPr>
                <w:rFonts w:ascii="Arial"/>
                <w:b/>
                <w:spacing w:val="-1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Dist.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7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/>
              <w:ind w:left="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US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Congressional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Dist.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689" w:hRule="exact"/>
        </w:trPr>
        <w:tc>
          <w:tcPr>
            <w:tcW w:w="10104" w:type="dxa"/>
            <w:gridSpan w:val="10"/>
            <w:tcBorders>
              <w:top w:val="single" w:sz="14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tabs>
                <w:tab w:pos="4552" w:val="left" w:leader="none"/>
                <w:tab w:pos="4766" w:val="left" w:leader="none"/>
                <w:tab w:pos="5081" w:val="left" w:leader="none"/>
              </w:tabs>
              <w:spacing w:line="653" w:lineRule="auto" w:before="11"/>
              <w:ind w:left="35" w:right="267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position w:val="2"/>
                <w:sz w:val="14"/>
              </w:rPr>
              <w:t>Applicant's</w:t>
            </w:r>
            <w:r>
              <w:rPr>
                <w:rFonts w:ascii="Arial"/>
                <w:b/>
                <w:spacing w:val="-10"/>
                <w:position w:val="2"/>
                <w:sz w:val="14"/>
              </w:rPr>
              <w:t> </w:t>
            </w:r>
            <w:r>
              <w:rPr>
                <w:rFonts w:ascii="Arial"/>
                <w:b/>
                <w:position w:val="2"/>
                <w:sz w:val="14"/>
              </w:rPr>
              <w:t>Representative</w:t>
            </w:r>
            <w:r>
              <w:rPr>
                <w:rFonts w:ascii="Arial"/>
                <w:b/>
                <w:spacing w:val="-8"/>
                <w:position w:val="2"/>
                <w:sz w:val="14"/>
              </w:rPr>
              <w:t> </w:t>
            </w:r>
            <w:r>
              <w:rPr>
                <w:rFonts w:ascii="Arial"/>
                <w:b/>
                <w:spacing w:val="-1"/>
                <w:position w:val="2"/>
                <w:sz w:val="14"/>
              </w:rPr>
              <w:t>Authorized</w:t>
            </w:r>
            <w:r>
              <w:rPr>
                <w:rFonts w:ascii="Arial"/>
                <w:b/>
                <w:spacing w:val="-10"/>
                <w:position w:val="2"/>
                <w:sz w:val="14"/>
              </w:rPr>
              <w:t> </w:t>
            </w:r>
            <w:r>
              <w:rPr>
                <w:rFonts w:ascii="Arial"/>
                <w:b/>
                <w:position w:val="2"/>
                <w:sz w:val="14"/>
              </w:rPr>
              <w:t>in</w:t>
            </w:r>
            <w:r>
              <w:rPr>
                <w:rFonts w:ascii="Arial"/>
                <w:b/>
                <w:spacing w:val="-10"/>
                <w:position w:val="2"/>
                <w:sz w:val="14"/>
              </w:rPr>
              <w:t> </w:t>
            </w:r>
            <w:r>
              <w:rPr>
                <w:rFonts w:ascii="Arial"/>
                <w:b/>
                <w:position w:val="2"/>
                <w:sz w:val="14"/>
              </w:rPr>
              <w:t>Resolution</w:t>
              <w:tab/>
              <w:tab/>
            </w:r>
            <w:r>
              <w:rPr>
                <w:rFonts w:ascii="Arial"/>
                <w:color w:val="FF0000"/>
                <w:spacing w:val="-1"/>
                <w:sz w:val="14"/>
              </w:rPr>
              <w:t>(Signature</w:t>
            </w:r>
            <w:r>
              <w:rPr>
                <w:rFonts w:ascii="Arial"/>
                <w:color w:val="FF0000"/>
                <w:spacing w:val="-3"/>
                <w:sz w:val="14"/>
              </w:rPr>
              <w:t> </w:t>
            </w:r>
            <w:r>
              <w:rPr>
                <w:rFonts w:ascii="Arial"/>
                <w:color w:val="FF0000"/>
                <w:spacing w:val="-1"/>
                <w:sz w:val="14"/>
              </w:rPr>
              <w:t>required</w:t>
            </w:r>
            <w:r>
              <w:rPr>
                <w:rFonts w:ascii="Arial"/>
                <w:color w:val="FF0000"/>
                <w:spacing w:val="-3"/>
                <w:sz w:val="14"/>
              </w:rPr>
              <w:t> </w:t>
            </w:r>
            <w:r>
              <w:rPr>
                <w:rFonts w:ascii="Arial"/>
                <w:color w:val="FF0000"/>
                <w:spacing w:val="-1"/>
                <w:sz w:val="14"/>
              </w:rPr>
              <w:t>at</w:t>
            </w:r>
            <w:r>
              <w:rPr>
                <w:rFonts w:ascii="Arial"/>
                <w:color w:val="FF0000"/>
                <w:spacing w:val="-3"/>
                <w:sz w:val="14"/>
              </w:rPr>
              <w:t> </w:t>
            </w:r>
            <w:r>
              <w:rPr>
                <w:rFonts w:ascii="Arial"/>
                <w:color w:val="FF0000"/>
                <w:spacing w:val="-1"/>
                <w:sz w:val="14"/>
              </w:rPr>
              <w:t>bottom</w:t>
            </w:r>
            <w:r>
              <w:rPr>
                <w:rFonts w:ascii="Arial"/>
                <w:color w:val="FF0000"/>
                <w:spacing w:val="-3"/>
                <w:sz w:val="14"/>
              </w:rPr>
              <w:t> </w:t>
            </w:r>
            <w:r>
              <w:rPr>
                <w:rFonts w:ascii="Arial"/>
                <w:color w:val="FF0000"/>
                <w:sz w:val="14"/>
              </w:rPr>
              <w:t>of</w:t>
            </w:r>
            <w:r>
              <w:rPr>
                <w:rFonts w:ascii="Arial"/>
                <w:color w:val="FF0000"/>
                <w:spacing w:val="-5"/>
                <w:sz w:val="14"/>
              </w:rPr>
              <w:t> </w:t>
            </w:r>
            <w:r>
              <w:rPr>
                <w:rFonts w:ascii="Arial"/>
                <w:color w:val="FF0000"/>
                <w:sz w:val="14"/>
              </w:rPr>
              <w:t>this</w:t>
            </w:r>
            <w:r>
              <w:rPr>
                <w:rFonts w:ascii="Arial"/>
                <w:color w:val="FF0000"/>
                <w:spacing w:val="-5"/>
                <w:sz w:val="14"/>
              </w:rPr>
              <w:t> </w:t>
            </w:r>
            <w:r>
              <w:rPr>
                <w:rFonts w:ascii="Arial"/>
                <w:color w:val="FF0000"/>
                <w:sz w:val="14"/>
              </w:rPr>
              <w:t>page)</w:t>
            </w:r>
            <w:r>
              <w:rPr>
                <w:rFonts w:ascii="Arial"/>
                <w:color w:val="FF0000"/>
                <w:spacing w:val="77"/>
                <w:w w:val="99"/>
                <w:sz w:val="14"/>
              </w:rPr>
              <w:t> </w:t>
            </w:r>
            <w:r>
              <w:rPr>
                <w:rFonts w:ascii="Arial"/>
                <w:w w:val="95"/>
                <w:sz w:val="14"/>
              </w:rPr>
              <w:t>Name:</w:t>
            </w:r>
            <w:r>
              <w:rPr>
                <w:rFonts w:ascii="Arial"/>
                <w:w w:val="95"/>
                <w:sz w:val="14"/>
                <w:u w:val="single" w:color="000000"/>
              </w:rPr>
            </w:r>
            <w:r>
              <w:rPr>
                <w:rFonts w:ascii="Arial"/>
                <w:w w:val="95"/>
                <w:sz w:val="14"/>
              </w:rPr>
              <w:tab/>
            </w:r>
            <w:r>
              <w:rPr>
                <w:rFonts w:ascii="Arial"/>
                <w:sz w:val="14"/>
              </w:rPr>
              <w:t>Title: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w w:val="99"/>
                <w:sz w:val="14"/>
              </w:rPr>
            </w:r>
            <w:r>
              <w:rPr>
                <w:rFonts w:ascii="Arial"/>
                <w:w w:val="99"/>
                <w:sz w:val="14"/>
                <w:u w:val="single" w:color="000000"/>
              </w:rPr>
              <w:t> </w:t>
            </w:r>
            <w:r>
              <w:rPr>
                <w:rFonts w:ascii="Arial"/>
                <w:w w:val="99"/>
                <w:sz w:val="14"/>
              </w:rPr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4552" w:val="left" w:leader="none"/>
              </w:tabs>
              <w:spacing w:line="240" w:lineRule="auto" w:before="59"/>
              <w:ind w:left="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Phone:</w:t>
              <w:tab/>
            </w:r>
            <w:r>
              <w:rPr>
                <w:rFonts w:ascii="Arial"/>
                <w:sz w:val="14"/>
              </w:rPr>
              <w:t>Email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Address: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5798" w:val="left" w:leader="none"/>
              </w:tabs>
              <w:spacing w:line="30" w:lineRule="atLeast"/>
              <w:ind w:left="715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/>
                <w:sz w:val="3"/>
              </w:rPr>
              <w:pict>
                <v:group style="width:169.3pt;height:1.6pt;mso-position-horizontal-relative:char;mso-position-vertical-relative:line" coordorigin="0,0" coordsize="3386,32">
                  <v:group style="position:absolute;left:8;top:8;width:3371;height:17" coordorigin="8,8" coordsize="3371,17">
                    <v:shape style="position:absolute;left:8;top:8;width:3371;height:17" coordorigin="8,8" coordsize="3371,17" path="m8,8l3379,25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3"/>
              </w:rPr>
            </w:r>
            <w:r>
              <w:rPr>
                <w:rFonts w:ascii="Arial"/>
                <w:sz w:val="3"/>
              </w:rPr>
              <w:tab/>
            </w:r>
            <w:r>
              <w:rPr>
                <w:rFonts w:ascii="Arial"/>
                <w:sz w:val="3"/>
              </w:rPr>
              <w:pict>
                <v:group style="width:192.2pt;height:1.6pt;mso-position-horizontal-relative:char;mso-position-vertical-relative:line" coordorigin="0,0" coordsize="3844,32">
                  <v:group style="position:absolute;left:8;top:8;width:3829;height:17" coordorigin="8,8" coordsize="3829,17">
                    <v:shape style="position:absolute;left:8;top:8;width:3829;height:17" coordorigin="8,8" coordsize="3829,17" path="m8,8l3837,25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4"/>
              <w:ind w:left="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Project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Manager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Person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with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day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to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pacing w:val="1"/>
                <w:sz w:val="14"/>
              </w:rPr>
              <w:t>day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responsibility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for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project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(if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different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from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authorized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representative)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4552" w:val="left" w:leader="none"/>
              </w:tabs>
              <w:spacing w:line="240" w:lineRule="auto"/>
              <w:ind w:left="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Name:</w:t>
            </w:r>
            <w:r>
              <w:rPr>
                <w:rFonts w:ascii="Arial"/>
                <w:w w:val="95"/>
                <w:sz w:val="14"/>
                <w:u w:val="single" w:color="000000"/>
              </w:rPr>
            </w:r>
            <w:r>
              <w:rPr>
                <w:rFonts w:ascii="Arial"/>
                <w:w w:val="95"/>
                <w:sz w:val="14"/>
              </w:rPr>
              <w:tab/>
            </w:r>
            <w:r>
              <w:rPr>
                <w:rFonts w:ascii="Arial"/>
                <w:sz w:val="14"/>
              </w:rPr>
              <w:t>Title: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0" w:lineRule="atLeast"/>
              <w:ind w:left="5021" w:right="0"/>
              <w:jc w:val="left"/>
              <w:rPr>
                <w:rFonts w:ascii="Arial" w:hAnsi="Arial" w:cs="Arial" w:eastAsia="Arial"/>
                <w:sz w:val="3"/>
                <w:szCs w:val="3"/>
              </w:rPr>
            </w:pPr>
            <w:r>
              <w:rPr>
                <w:rFonts w:ascii="Arial" w:hAnsi="Arial" w:cs="Arial" w:eastAsia="Arial"/>
                <w:sz w:val="3"/>
                <w:szCs w:val="3"/>
              </w:rPr>
              <w:pict>
                <v:group style="width:226.65pt;height:1.6pt;mso-position-horizontal-relative:char;mso-position-vertical-relative:line" coordorigin="0,0" coordsize="4533,32">
                  <v:group style="position:absolute;left:8;top:8;width:4518;height:17" coordorigin="8,8" coordsize="4518,17">
                    <v:shape style="position:absolute;left:8;top:8;width:4518;height:17" coordorigin="8,8" coordsize="4518,17" path="m8,8l4526,25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3"/>
                <w:szCs w:val="3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tabs>
                <w:tab w:pos="4552" w:val="left" w:leader="none"/>
              </w:tabs>
              <w:spacing w:line="240" w:lineRule="auto"/>
              <w:ind w:left="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Phone:</w:t>
              <w:tab/>
            </w:r>
            <w:r>
              <w:rPr>
                <w:rFonts w:ascii="Arial"/>
                <w:sz w:val="14"/>
              </w:rPr>
              <w:t>Email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Address: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39" w:hRule="exact"/>
        </w:trPr>
        <w:tc>
          <w:tcPr>
            <w:tcW w:w="5569" w:type="dxa"/>
            <w:gridSpan w:val="5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left="157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Brief</w:t>
            </w:r>
            <w:r>
              <w:rPr>
                <w:rFonts w:ascii="Arial"/>
                <w:b/>
                <w:spacing w:val="-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Description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Project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108"/>
              <w:ind w:left="4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(Summarize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major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activities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be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funded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by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this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RP</w:t>
            </w:r>
            <w:r>
              <w:rPr>
                <w:rFonts w:ascii="Arial"/>
                <w:spacing w:val="-1"/>
                <w:sz w:val="14"/>
              </w:rPr>
              <w:t> Grant)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5" w:lineRule="exact"/>
              <w:ind w:right="14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Latitude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145" w:lineRule="exact"/>
              <w:ind w:left="6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Longitude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247" w:hRule="exact"/>
        </w:trPr>
        <w:tc>
          <w:tcPr>
            <w:tcW w:w="5569" w:type="dxa"/>
            <w:gridSpan w:val="5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397" w:lineRule="auto"/>
              <w:ind w:left="35" w:right="240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Coordinates</w:t>
            </w:r>
            <w:r>
              <w:rPr>
                <w:rFonts w:ascii="Arial"/>
                <w:spacing w:val="-16"/>
                <w:sz w:val="14"/>
              </w:rPr>
              <w:t> </w:t>
            </w:r>
            <w:r>
              <w:rPr>
                <w:rFonts w:ascii="Arial"/>
                <w:sz w:val="14"/>
              </w:rPr>
              <w:t>Represent:</w:t>
            </w:r>
            <w:r>
              <w:rPr>
                <w:rFonts w:ascii="Arial"/>
                <w:w w:val="99"/>
                <w:sz w:val="14"/>
                <w:u w:val="single" w:color="000000"/>
              </w:rPr>
              <w:t> </w:t>
            </w:r>
            <w:r>
              <w:rPr>
                <w:rFonts w:ascii="Arial"/>
                <w:w w:val="99"/>
                <w:sz w:val="14"/>
              </w:rPr>
            </w:r>
            <w:r>
              <w:rPr>
                <w:rFonts w:ascii="Arial"/>
                <w:spacing w:val="21"/>
                <w:w w:val="99"/>
                <w:sz w:val="14"/>
              </w:rPr>
              <w:t> </w:t>
            </w:r>
            <w:r>
              <w:rPr>
                <w:rFonts w:ascii="Arial"/>
                <w:sz w:val="14"/>
              </w:rPr>
              <w:t>Coordinates</w:t>
            </w:r>
            <w:r>
              <w:rPr>
                <w:rFonts w:ascii="Arial"/>
                <w:spacing w:val="-11"/>
                <w:sz w:val="14"/>
              </w:rPr>
              <w:t> </w:t>
            </w:r>
            <w:r>
              <w:rPr>
                <w:rFonts w:ascii="Arial"/>
                <w:sz w:val="14"/>
              </w:rPr>
              <w:t>Determined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Using:_</w:t>
            </w:r>
            <w:r>
              <w:rPr>
                <w:rFonts w:ascii="Arial"/>
                <w:w w:val="99"/>
                <w:sz w:val="14"/>
                <w:u w:val="single" w:color="000000"/>
              </w:rPr>
              <w:t> </w:t>
            </w:r>
            <w:r>
              <w:rPr>
                <w:rFonts w:ascii="Arial"/>
                <w:w w:val="99"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98" w:hRule="exact"/>
        </w:trPr>
        <w:tc>
          <w:tcPr>
            <w:tcW w:w="10104" w:type="dxa"/>
            <w:gridSpan w:val="10"/>
            <w:tcBorders>
              <w:top w:val="single" w:sz="8" w:space="0" w:color="000000"/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1"/>
              <w:ind w:left="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River,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Stream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Creek: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61" w:hRule="exact"/>
        </w:trPr>
        <w:tc>
          <w:tcPr>
            <w:tcW w:w="5225" w:type="dxa"/>
            <w:gridSpan w:val="3"/>
            <w:vMerge w:val="restart"/>
            <w:tcBorders>
              <w:top w:val="single" w:sz="14" w:space="0" w:color="000000"/>
              <w:left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9" w:lineRule="exact" w:before="35"/>
              <w:ind w:left="19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Recreation </w:t>
            </w:r>
            <w:r>
              <w:rPr>
                <w:rFonts w:ascii="Arial" w:hAnsi="Arial" w:cs="Arial" w:eastAsia="Arial"/>
                <w:spacing w:val="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………………………………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  <w:p>
            <w:pPr>
              <w:pStyle w:val="TableParagraph"/>
              <w:spacing w:line="118" w:lineRule="exact"/>
              <w:ind w:right="38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Two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(2)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statutory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09" w:lineRule="exact"/>
              <w:ind w:left="19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Habitat </w:t>
            </w:r>
            <w:r>
              <w:rPr>
                <w:rFonts w:ascii="Arial" w:hAnsi="Arial" w:cs="Arial" w:eastAsia="Arial"/>
                <w:spacing w:val="1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…………………………………..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  <w:p>
            <w:pPr>
              <w:pStyle w:val="TableParagraph"/>
              <w:spacing w:line="118" w:lineRule="exact"/>
              <w:ind w:right="368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conditions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48" w:lineRule="exact"/>
              <w:ind w:left="19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Flood</w:t>
            </w:r>
            <w:r>
              <w:rPr>
                <w:rFonts w:ascii="Arial" w:hAnsi="Arial" w:cs="Arial" w:eastAsia="Arial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-1"/>
                <w:sz w:val="14"/>
                <w:szCs w:val="14"/>
              </w:rPr>
              <w:t>Management</w:t>
            </w:r>
            <w:r>
              <w:rPr>
                <w:rFonts w:ascii="Arial" w:hAnsi="Arial" w:cs="Arial" w:eastAsia="Arial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pacing w:val="2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…………………….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  <w:p>
            <w:pPr>
              <w:pStyle w:val="TableParagraph"/>
              <w:spacing w:line="322" w:lineRule="auto" w:before="93"/>
              <w:ind w:left="1994" w:right="6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Conversion</w:t>
            </w:r>
            <w:r>
              <w:rPr>
                <w:rFonts w:ascii="Arial" w:hAnsi="Arial" w:cs="Arial" w:eastAsia="Arial"/>
                <w:spacing w:val="-2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……………………………….</w:t>
            </w:r>
            <w:r>
              <w:rPr>
                <w:rFonts w:ascii="Arial" w:hAnsi="Arial" w:cs="Arial" w:eastAsia="Arial"/>
                <w:spacing w:val="28"/>
                <w:w w:val="9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Conservation</w:t>
            </w:r>
            <w:r>
              <w:rPr>
                <w:rFonts w:ascii="Arial" w:hAnsi="Arial" w:cs="Arial" w:eastAsia="Arial"/>
                <w:spacing w:val="-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&amp;</w:t>
            </w:r>
            <w:r>
              <w:rPr>
                <w:rFonts w:ascii="Arial" w:hAnsi="Arial" w:cs="Arial" w:eastAsia="Arial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Interpretive</w:t>
            </w:r>
            <w:r>
              <w:rPr>
                <w:rFonts w:ascii="Arial" w:hAnsi="Arial" w:cs="Arial" w:eastAsia="Arial"/>
                <w:spacing w:val="-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Enhancement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22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" w:type="dxa"/>
            <w:vMerge w:val="restart"/>
            <w:tcBorders>
              <w:top w:val="single" w:sz="14" w:space="0" w:color="000000"/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03" w:type="dxa"/>
            <w:gridSpan w:val="2"/>
            <w:tcBorders>
              <w:top w:val="single" w:sz="14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Public</w:t>
            </w:r>
            <w:r>
              <w:rPr>
                <w:rFonts w:ascii="Arial"/>
                <w:b/>
                <w:spacing w:val="-1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Access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6" w:type="dxa"/>
            <w:gridSpan w:val="2"/>
            <w:tcBorders>
              <w:top w:val="single" w:sz="14" w:space="0" w:color="000000"/>
              <w:left w:val="single" w:sz="6" w:space="0" w:color="000000"/>
              <w:bottom w:val="nil" w:sz="6" w:space="0" w:color="auto"/>
              <w:right w:val="single" w:sz="15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225" w:type="dxa"/>
            <w:gridSpan w:val="3"/>
            <w:vMerge/>
            <w:tcBorders>
              <w:left w:val="single" w:sz="1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4536" w:type="dxa"/>
            <w:gridSpan w:val="5"/>
            <w:vMerge w:val="restart"/>
            <w:tcBorders>
              <w:top w:val="nil" w:sz="6" w:space="0" w:color="auto"/>
              <w:left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359" w:lineRule="auto" w:before="35"/>
              <w:ind w:left="35" w:right="35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Project</w:t>
            </w:r>
            <w:r>
              <w:rPr>
                <w:rFonts w:ascii="Arial"/>
                <w:b/>
                <w:spacing w:val="-8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Type:</w:t>
            </w:r>
            <w:r>
              <w:rPr>
                <w:rFonts w:ascii="Arial"/>
                <w:b/>
                <w:w w:val="99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b/>
                <w:spacing w:val="28"/>
                <w:w w:val="9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Created:</w:t>
            </w:r>
            <w:r>
              <w:rPr>
                <w:rFonts w:ascii="Arial"/>
                <w:b/>
                <w:w w:val="99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b/>
                <w:spacing w:val="26"/>
                <w:w w:val="9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Restored:</w:t>
            </w:r>
            <w:r>
              <w:rPr>
                <w:rFonts w:ascii="Arial"/>
                <w:b/>
                <w:w w:val="99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b/>
                <w:spacing w:val="27"/>
                <w:w w:val="9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Acquired</w:t>
            </w:r>
            <w:r>
              <w:rPr>
                <w:rFonts w:ascii="Arial"/>
                <w:b/>
                <w:w w:val="99"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w w:val="99"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45" w:hRule="exact"/>
        </w:trPr>
        <w:tc>
          <w:tcPr>
            <w:tcW w:w="5225" w:type="dxa"/>
            <w:gridSpan w:val="3"/>
            <w:vMerge/>
            <w:tcBorders>
              <w:left w:val="single" w:sz="1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4536" w:type="dxa"/>
            <w:gridSpan w:val="5"/>
            <w:vMerge/>
            <w:tcBorders>
              <w:left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5225" w:type="dxa"/>
            <w:gridSpan w:val="3"/>
            <w:vMerge/>
            <w:tcBorders>
              <w:left w:val="single" w:sz="1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" w:type="dxa"/>
            <w:vMerge/>
            <w:tcBorders>
              <w:left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4536" w:type="dxa"/>
            <w:gridSpan w:val="5"/>
            <w:vMerge/>
            <w:tcBorders>
              <w:left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5225" w:type="dxa"/>
            <w:gridSpan w:val="3"/>
            <w:vMerge/>
            <w:tcBorders>
              <w:left w:val="single" w:sz="1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" w:type="dxa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4536" w:type="dxa"/>
            <w:gridSpan w:val="5"/>
            <w:vMerge/>
            <w:tcBorders>
              <w:left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68" w:hRule="exact"/>
        </w:trPr>
        <w:tc>
          <w:tcPr>
            <w:tcW w:w="5569" w:type="dxa"/>
            <w:gridSpan w:val="5"/>
            <w:tcBorders>
              <w:top w:val="nil" w:sz="6" w:space="0" w:color="auto"/>
              <w:left w:val="single" w:sz="15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6" w:type="dxa"/>
            <w:gridSpan w:val="5"/>
            <w:vMerge/>
            <w:tcBorders>
              <w:left w:val="single" w:sz="8" w:space="0" w:color="000000"/>
              <w:bottom w:val="single" w:sz="14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968" w:hRule="exact"/>
        </w:trPr>
        <w:tc>
          <w:tcPr>
            <w:tcW w:w="10104" w:type="dxa"/>
            <w:gridSpan w:val="10"/>
            <w:tcBorders>
              <w:top w:val="single" w:sz="14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16"/>
              <w:ind w:left="3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certify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that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information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contained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in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this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project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application,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including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required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attachments,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6"/>
                <w:sz w:val="14"/>
              </w:rPr>
              <w:t> </w:t>
            </w:r>
            <w:r>
              <w:rPr>
                <w:rFonts w:ascii="Arial"/>
                <w:sz w:val="14"/>
              </w:rPr>
              <w:t>complete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and accurate.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Signed: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8014" w:val="left" w:leader="none"/>
              </w:tabs>
              <w:spacing w:line="40" w:lineRule="atLeast"/>
              <w:ind w:left="673" w:right="0"/>
              <w:jc w:val="left"/>
              <w:rPr>
                <w:rFonts w:ascii="Arial" w:hAnsi="Arial" w:cs="Arial" w:eastAsia="Arial"/>
                <w:sz w:val="4"/>
                <w:szCs w:val="4"/>
              </w:rPr>
            </w:pPr>
            <w:r>
              <w:rPr>
                <w:rFonts w:ascii="Arial"/>
                <w:sz w:val="4"/>
              </w:rPr>
              <w:pict>
                <v:group style="width:335.9pt;height:2.35pt;mso-position-horizontal-relative:char;mso-position-vertical-relative:line" coordorigin="0,0" coordsize="6718,47">
                  <v:group style="position:absolute;left:1268;top:15;width:4518;height:17" coordorigin="1268,15" coordsize="4518,17">
                    <v:shape style="position:absolute;left:1268;top:15;width:4518;height:17" coordorigin="1268,15" coordsize="4518,17" path="m1268,15l5786,32e" filled="false" stroked="true" strokeweight=".140pt" strokecolor="#000000">
                      <v:path arrowok="t"/>
                    </v:shape>
                  </v:group>
                  <v:group style="position:absolute;left:1268;top:24;width:4518;height:2" coordorigin="1268,24" coordsize="4518,2">
                    <v:shape style="position:absolute;left:1268;top:24;width:4518;height:2" coordorigin="1268,24" coordsize="4518,0" path="m1268,24l5786,24e" filled="false" stroked="true" strokeweight=".95pt" strokecolor="#000000">
                      <v:path arrowok="t"/>
                    </v:shape>
                  </v:group>
                  <v:group style="position:absolute;left:15;top:15;width:6688;height:17" coordorigin="15,15" coordsize="6688,17">
                    <v:shape style="position:absolute;left:15;top:15;width:6688;height:17" coordorigin="15,15" coordsize="6688,17" path="m15,15l6703,32e" filled="false" stroked="true" strokeweight="1.5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4"/>
              </w:rPr>
            </w:r>
            <w:r>
              <w:rPr>
                <w:rFonts w:ascii="Arial"/>
                <w:sz w:val="4"/>
              </w:rPr>
              <w:tab/>
            </w:r>
            <w:r>
              <w:rPr>
                <w:rFonts w:ascii="Arial"/>
                <w:sz w:val="4"/>
              </w:rPr>
              <w:pict>
                <v:group style="width:91.55pt;height:2.35pt;mso-position-horizontal-relative:char;mso-position-vertical-relative:line" coordorigin="0,0" coordsize="1831,47">
                  <v:group style="position:absolute;left:15;top:15;width:1801;height:17" coordorigin="15,15" coordsize="1801,17">
                    <v:shape style="position:absolute;left:15;top:15;width:1801;height:17" coordorigin="15,15" coordsize="1801,17" path="m15,15l1816,32e" filled="false" stroked="true" strokeweight="1.5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/>
                <w:sz w:val="4"/>
              </w:rPr>
            </w:r>
          </w:p>
          <w:p>
            <w:pPr>
              <w:pStyle w:val="TableParagraph"/>
              <w:tabs>
                <w:tab w:pos="8861" w:val="left" w:leader="none"/>
              </w:tabs>
              <w:spacing w:line="240" w:lineRule="auto" w:before="36"/>
              <w:ind w:left="15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FF0000"/>
                <w:spacing w:val="-1"/>
                <w:sz w:val="14"/>
              </w:rPr>
              <w:t>Applicant's</w:t>
            </w:r>
            <w:r>
              <w:rPr>
                <w:rFonts w:ascii="Arial"/>
                <w:color w:val="FF0000"/>
                <w:spacing w:val="-5"/>
                <w:sz w:val="14"/>
              </w:rPr>
              <w:t> </w:t>
            </w:r>
            <w:r>
              <w:rPr>
                <w:rFonts w:ascii="Arial"/>
                <w:color w:val="FF0000"/>
                <w:spacing w:val="-1"/>
                <w:sz w:val="14"/>
              </w:rPr>
              <w:t>Authorized</w:t>
            </w:r>
            <w:r>
              <w:rPr>
                <w:rFonts w:ascii="Arial"/>
                <w:color w:val="FF0000"/>
                <w:spacing w:val="-5"/>
                <w:sz w:val="14"/>
              </w:rPr>
              <w:t> </w:t>
            </w:r>
            <w:r>
              <w:rPr>
                <w:rFonts w:ascii="Arial"/>
                <w:color w:val="FF0000"/>
                <w:sz w:val="14"/>
              </w:rPr>
              <w:t>Representative</w:t>
            </w:r>
            <w:r>
              <w:rPr>
                <w:rFonts w:ascii="Arial"/>
                <w:color w:val="FF0000"/>
                <w:spacing w:val="-5"/>
                <w:sz w:val="14"/>
              </w:rPr>
              <w:t> </w:t>
            </w:r>
            <w:r>
              <w:rPr>
                <w:rFonts w:ascii="Arial"/>
                <w:color w:val="FF0000"/>
                <w:spacing w:val="-1"/>
                <w:sz w:val="14"/>
              </w:rPr>
              <w:t>as</w:t>
            </w:r>
            <w:r>
              <w:rPr>
                <w:rFonts w:ascii="Arial"/>
                <w:color w:val="FF0000"/>
                <w:spacing w:val="-7"/>
                <w:sz w:val="14"/>
              </w:rPr>
              <w:t> </w:t>
            </w:r>
            <w:r>
              <w:rPr>
                <w:rFonts w:ascii="Arial"/>
                <w:color w:val="FF0000"/>
                <w:spacing w:val="-1"/>
                <w:sz w:val="14"/>
              </w:rPr>
              <w:t>shown</w:t>
            </w:r>
            <w:r>
              <w:rPr>
                <w:rFonts w:ascii="Arial"/>
                <w:color w:val="FF0000"/>
                <w:spacing w:val="-5"/>
                <w:sz w:val="14"/>
              </w:rPr>
              <w:t> </w:t>
            </w:r>
            <w:r>
              <w:rPr>
                <w:rFonts w:ascii="Arial"/>
                <w:color w:val="FF0000"/>
                <w:sz w:val="14"/>
              </w:rPr>
              <w:t>in</w:t>
            </w:r>
            <w:r>
              <w:rPr>
                <w:rFonts w:ascii="Arial"/>
                <w:color w:val="FF0000"/>
                <w:spacing w:val="-7"/>
                <w:sz w:val="14"/>
              </w:rPr>
              <w:t> </w:t>
            </w:r>
            <w:r>
              <w:rPr>
                <w:rFonts w:ascii="Arial"/>
                <w:color w:val="FF0000"/>
                <w:sz w:val="14"/>
              </w:rPr>
              <w:t>Resolution</w:t>
              <w:tab/>
            </w:r>
            <w:r>
              <w:rPr>
                <w:rFonts w:ascii="Arial"/>
                <w:spacing w:val="-1"/>
                <w:sz w:val="14"/>
              </w:rPr>
              <w:t>Date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704" w:hRule="exact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Print</w:t>
            </w:r>
            <w:r>
              <w:rPr>
                <w:rFonts w:ascii="Arial"/>
                <w:b/>
                <w:spacing w:val="-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Name: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39" w:type="dxa"/>
            <w:gridSpan w:val="8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Print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Title: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line="153" w:lineRule="exact"/>
              <w:ind w:left="3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Arial"/>
                <w:b/>
                <w:spacing w:val="-1"/>
                <w:position w:val="2"/>
                <w:sz w:val="14"/>
              </w:rPr>
              <w:t>Designee?</w:t>
            </w:r>
            <w:r>
              <w:rPr>
                <w:rFonts w:ascii="Arial"/>
                <w:b/>
                <w:spacing w:val="35"/>
                <w:position w:val="2"/>
                <w:sz w:val="14"/>
              </w:rPr>
              <w:t> </w:t>
            </w:r>
            <w:r>
              <w:rPr>
                <w:rFonts w:ascii="Arial"/>
                <w:b/>
                <w:position w:val="2"/>
                <w:sz w:val="14"/>
              </w:rPr>
              <w:t>Y </w:t>
            </w:r>
            <w:r>
              <w:rPr>
                <w:rFonts w:ascii="Arial"/>
                <w:b/>
                <w:spacing w:val="32"/>
                <w:position w:val="2"/>
                <w:sz w:val="14"/>
              </w:rPr>
              <w:t> </w:t>
            </w:r>
            <w:r>
              <w:rPr>
                <w:rFonts w:ascii="Arial"/>
                <w:b/>
                <w:position w:val="2"/>
                <w:sz w:val="14"/>
              </w:rPr>
              <w:t>N</w:t>
              <w:tab/>
            </w:r>
            <w:r>
              <w:rPr>
                <w:rFonts w:ascii="Times New Roman"/>
                <w:b/>
                <w:spacing w:val="-1"/>
                <w:sz w:val="10"/>
              </w:rPr>
              <w:t>If</w:t>
            </w:r>
            <w:r>
              <w:rPr>
                <w:rFonts w:ascii="Times New Roman"/>
                <w:sz w:val="10"/>
              </w:rPr>
            </w:r>
          </w:p>
          <w:p>
            <w:pPr>
              <w:pStyle w:val="TableParagraph"/>
              <w:spacing w:line="330" w:lineRule="auto" w:before="55"/>
              <w:ind w:left="36" w:right="945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spacing w:val="-1"/>
                <w:sz w:val="10"/>
              </w:rPr>
              <w:t>yes,</w:t>
            </w:r>
            <w:r>
              <w:rPr>
                <w:rFonts w:ascii="Times New Roman"/>
                <w:b/>
                <w:sz w:val="10"/>
              </w:rPr>
              <w:t> </w:t>
            </w:r>
            <w:r>
              <w:rPr>
                <w:rFonts w:ascii="Times New Roman"/>
                <w:b/>
                <w:spacing w:val="-1"/>
                <w:sz w:val="10"/>
              </w:rPr>
              <w:t>attach</w:t>
            </w:r>
            <w:r>
              <w:rPr>
                <w:rFonts w:ascii="Times New Roman"/>
                <w:b/>
                <w:spacing w:val="-2"/>
                <w:sz w:val="10"/>
              </w:rPr>
              <w:t> </w:t>
            </w:r>
            <w:r>
              <w:rPr>
                <w:rFonts w:ascii="Times New Roman"/>
                <w:b/>
                <w:spacing w:val="-1"/>
                <w:sz w:val="10"/>
              </w:rPr>
              <w:t>letter </w:t>
            </w:r>
            <w:r>
              <w:rPr>
                <w:rFonts w:ascii="Times New Roman"/>
                <w:b/>
                <w:spacing w:val="-2"/>
                <w:sz w:val="10"/>
              </w:rPr>
              <w:t>of</w:t>
            </w:r>
            <w:r>
              <w:rPr>
                <w:rFonts w:ascii="Times New Roman"/>
                <w:b/>
                <w:spacing w:val="21"/>
                <w:sz w:val="10"/>
              </w:rPr>
              <w:t> </w:t>
            </w:r>
            <w:r>
              <w:rPr>
                <w:rFonts w:ascii="Times New Roman"/>
                <w:b/>
                <w:spacing w:val="-1"/>
                <w:sz w:val="10"/>
              </w:rPr>
              <w:t>designation</w:t>
            </w:r>
            <w:r>
              <w:rPr>
                <w:rFonts w:ascii="Times New Roman"/>
                <w:b/>
                <w:sz w:val="10"/>
              </w:rPr>
              <w:t> </w:t>
            </w:r>
            <w:r>
              <w:rPr>
                <w:rFonts w:ascii="Times New Roman"/>
                <w:b/>
                <w:spacing w:val="-1"/>
                <w:sz w:val="10"/>
              </w:rPr>
              <w:t>from</w:t>
            </w:r>
            <w:r>
              <w:rPr>
                <w:rFonts w:ascii="Times New Roman"/>
                <w:b/>
                <w:spacing w:val="27"/>
                <w:sz w:val="10"/>
              </w:rPr>
              <w:t> </w:t>
            </w:r>
            <w:r>
              <w:rPr>
                <w:rFonts w:ascii="Times New Roman"/>
                <w:b/>
                <w:spacing w:val="-1"/>
                <w:sz w:val="10"/>
              </w:rPr>
              <w:t>authorized</w:t>
            </w:r>
            <w:r>
              <w:rPr>
                <w:rFonts w:ascii="Times New Roman"/>
                <w:b/>
                <w:spacing w:val="-2"/>
                <w:sz w:val="10"/>
              </w:rPr>
              <w:t> </w:t>
            </w:r>
            <w:r>
              <w:rPr>
                <w:rFonts w:ascii="Times New Roman"/>
                <w:b/>
                <w:spacing w:val="-1"/>
                <w:sz w:val="10"/>
              </w:rPr>
              <w:t>representative.</w:t>
            </w:r>
            <w:r>
              <w:rPr>
                <w:rFonts w:ascii="Times New Roman"/>
                <w:sz w:val="10"/>
              </w:rPr>
            </w:r>
          </w:p>
        </w:tc>
      </w:tr>
    </w:tbl>
    <w:p>
      <w:pPr>
        <w:spacing w:after="0" w:line="330" w:lineRule="auto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headerReference w:type="default" r:id="rId5"/>
          <w:footerReference w:type="default" r:id="rId6"/>
          <w:type w:val="continuous"/>
          <w:pgSz w:w="12240" w:h="15840"/>
          <w:pgMar w:header="420" w:footer="398" w:top="620" w:bottom="580" w:left="0" w:right="0"/>
          <w:pgNumType w:start="7"/>
        </w:sect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spacing w:before="65"/>
        <w:ind w:left="10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SECTION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B:</w:t>
      </w:r>
      <w:r>
        <w:rPr>
          <w:rFonts w:ascii="Arial"/>
          <w:b/>
          <w:spacing w:val="77"/>
          <w:sz w:val="28"/>
        </w:rPr>
        <w:t> </w:t>
      </w:r>
      <w:r>
        <w:rPr>
          <w:rFonts w:ascii="Arial"/>
          <w:b/>
          <w:spacing w:val="-2"/>
          <w:sz w:val="28"/>
        </w:rPr>
        <w:t>ONE-PAGE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PROJECT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pacing w:val="-2"/>
          <w:sz w:val="28"/>
        </w:rPr>
        <w:t>SUMMARY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369" w:val="left" w:leader="none"/>
        </w:tabs>
        <w:spacing w:line="240" w:lineRule="auto" w:before="0" w:after="0"/>
        <w:ind w:left="1368" w:right="1293" w:hanging="360"/>
        <w:jc w:val="left"/>
      </w:pPr>
      <w:r>
        <w:rPr>
          <w:spacing w:val="-1"/>
        </w:rPr>
        <w:t>Summarize</w:t>
      </w:r>
      <w:r>
        <w:rPr>
          <w:spacing w:val="2"/>
        </w:rPr>
        <w:t> </w:t>
      </w:r>
      <w:r>
        <w:rPr/>
        <w:t>how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meets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goals.</w:t>
      </w:r>
      <w:r>
        <w:rPr/>
        <w:t> </w:t>
      </w:r>
      <w:r>
        <w:rPr>
          <w:spacing w:val="-1"/>
        </w:rPr>
        <w:t>Include</w:t>
      </w:r>
      <w:r>
        <w:rPr/>
        <w:t> a</w:t>
      </w:r>
      <w:r>
        <w:rPr>
          <w:spacing w:val="-1"/>
        </w:rPr>
        <w:t> brief</w:t>
      </w:r>
      <w:r>
        <w:rPr/>
        <w:t> </w:t>
      </w:r>
      <w:r>
        <w:rPr>
          <w:spacing w:val="-1"/>
        </w:rPr>
        <w:t>description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current</w:t>
      </w:r>
      <w:r>
        <w:rPr>
          <w:spacing w:val="73"/>
        </w:rPr>
        <w:t> </w:t>
      </w:r>
      <w:r>
        <w:rPr/>
        <w:t>site conditions,</w:t>
      </w:r>
      <w:r>
        <w:rPr>
          <w:spacing w:val="-2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activities,</w:t>
      </w:r>
      <w:r>
        <w:rPr>
          <w:spacing w:val="2"/>
        </w:rPr>
        <w:t> </w:t>
      </w:r>
      <w:r>
        <w:rPr/>
        <w:t>community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partnerships,</w:t>
      </w:r>
      <w:r>
        <w:rPr/>
        <w:t> and</w:t>
      </w:r>
      <w:r>
        <w:rPr>
          <w:spacing w:val="65"/>
        </w:rPr>
        <w:t> </w:t>
      </w:r>
      <w:r>
        <w:rPr>
          <w:spacing w:val="-1"/>
        </w:rPr>
        <w:t>benefits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/>
        <w:t> project.</w:t>
      </w:r>
    </w:p>
    <w:p>
      <w:pPr>
        <w:spacing w:line="200" w:lineRule="atLeast"/>
        <w:ind w:left="8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5.1pt;height:224.9pt;mso-position-horizontal-relative:char;mso-position-vertical-relative:line" coordorigin="0,0" coordsize="10502,4498">
            <v:group style="position:absolute;left:30;top:20;width:10442;height:298" coordorigin="30,20" coordsize="10442,298">
              <v:shape style="position:absolute;left:30;top:20;width:10442;height:298" coordorigin="30,20" coordsize="10442,298" path="m30,318l10472,318,10472,20,30,20,30,318xe" filled="true" fillcolor="#f3f3f3" stroked="false">
                <v:path arrowok="t"/>
                <v:fill type="solid"/>
              </v:shape>
            </v:group>
            <v:group style="position:absolute;left:11;top:11;width:10481;height:2" coordorigin="11,11" coordsize="10481,2">
              <v:shape style="position:absolute;left:11;top:11;width:10481;height:2" coordorigin="11,11" coordsize="10481,0" path="m11,11l10491,11e" filled="false" stroked="true" strokeweight="1.06pt" strokecolor="#c0c0c0">
                <v:path arrowok="t"/>
              </v:shape>
            </v:group>
            <v:group style="position:absolute;left:20;top:20;width:2;height:4458" coordorigin="20,20" coordsize="2,4458">
              <v:shape style="position:absolute;left:20;top:20;width:2;height:4458" coordorigin="20,20" coordsize="0,4458" path="m20,20l20,4478e" filled="false" stroked="true" strokeweight="1.06pt" strokecolor="#c0c0c0">
                <v:path arrowok="t"/>
              </v:shape>
            </v:group>
            <v:group style="position:absolute;left:10481;top:20;width:2;height:4458" coordorigin="10481,20" coordsize="2,4458">
              <v:shape style="position:absolute;left:10481;top:20;width:2;height:4458" coordorigin="10481,20" coordsize="0,4458" path="m10481,20l10481,4478e" filled="false" stroked="true" strokeweight="1.06pt" strokecolor="#c0c0c0">
                <v:path arrowok="t"/>
              </v:shape>
            </v:group>
            <v:group style="position:absolute;left:30;top:318;width:10442;height:276" coordorigin="30,318" coordsize="10442,276">
              <v:shape style="position:absolute;left:30;top:318;width:10442;height:276" coordorigin="30,318" coordsize="10442,276" path="m30,594l10472,594,10472,318,30,318,30,594xe" filled="true" fillcolor="#f3f3f3" stroked="false">
                <v:path arrowok="t"/>
                <v:fill type="solid"/>
              </v:shape>
            </v:group>
            <v:group style="position:absolute;left:30;top:594;width:10442;height:276" coordorigin="30,594" coordsize="10442,276">
              <v:shape style="position:absolute;left:30;top:594;width:10442;height:276" coordorigin="30,594" coordsize="10442,276" path="m30,870l10472,870,10472,594,30,594,30,870xe" filled="true" fillcolor="#f3f3f3" stroked="false">
                <v:path arrowok="t"/>
                <v:fill type="solid"/>
              </v:shape>
            </v:group>
            <v:group style="position:absolute;left:30;top:870;width:10442;height:276" coordorigin="30,870" coordsize="10442,276">
              <v:shape style="position:absolute;left:30;top:870;width:10442;height:276" coordorigin="30,870" coordsize="10442,276" path="m30,1146l10472,1146,10472,870,30,870,30,1146xe" filled="true" fillcolor="#f3f3f3" stroked="false">
                <v:path arrowok="t"/>
                <v:fill type="solid"/>
              </v:shape>
            </v:group>
            <v:group style="position:absolute;left:30;top:1146;width:10442;height:276" coordorigin="30,1146" coordsize="10442,276">
              <v:shape style="position:absolute;left:30;top:1146;width:10442;height:276" coordorigin="30,1146" coordsize="10442,276" path="m30,1422l10472,1422,10472,1146,30,1146,30,1422xe" filled="true" fillcolor="#f3f3f3" stroked="false">
                <v:path arrowok="t"/>
                <v:fill type="solid"/>
              </v:shape>
            </v:group>
            <v:group style="position:absolute;left:30;top:1422;width:10442;height:276" coordorigin="30,1422" coordsize="10442,276">
              <v:shape style="position:absolute;left:30;top:1422;width:10442;height:276" coordorigin="30,1422" coordsize="10442,276" path="m30,1698l10472,1698,10472,1422,30,1422,30,1698xe" filled="true" fillcolor="#f3f3f3" stroked="false">
                <v:path arrowok="t"/>
                <v:fill type="solid"/>
              </v:shape>
            </v:group>
            <v:group style="position:absolute;left:30;top:1698;width:10442;height:276" coordorigin="30,1698" coordsize="10442,276">
              <v:shape style="position:absolute;left:30;top:1698;width:10442;height:276" coordorigin="30,1698" coordsize="10442,276" path="m30,1974l10472,1974,10472,1698,30,1698,30,1974xe" filled="true" fillcolor="#f3f3f3" stroked="false">
                <v:path arrowok="t"/>
                <v:fill type="solid"/>
              </v:shape>
            </v:group>
            <v:group style="position:absolute;left:30;top:1974;width:10442;height:276" coordorigin="30,1974" coordsize="10442,276">
              <v:shape style="position:absolute;left:30;top:1974;width:10442;height:276" coordorigin="30,1974" coordsize="10442,276" path="m30,2250l10472,2250,10472,1974,30,1974,30,2250xe" filled="true" fillcolor="#f3f3f3" stroked="false">
                <v:path arrowok="t"/>
                <v:fill type="solid"/>
              </v:shape>
            </v:group>
            <v:group style="position:absolute;left:30;top:2250;width:10442;height:276" coordorigin="30,2250" coordsize="10442,276">
              <v:shape style="position:absolute;left:30;top:2250;width:10442;height:276" coordorigin="30,2250" coordsize="10442,276" path="m30,2526l10472,2526,10472,2250,30,2250,30,2526xe" filled="true" fillcolor="#f3f3f3" stroked="false">
                <v:path arrowok="t"/>
                <v:fill type="solid"/>
              </v:shape>
            </v:group>
            <v:group style="position:absolute;left:30;top:2526;width:10442;height:276" coordorigin="30,2526" coordsize="10442,276">
              <v:shape style="position:absolute;left:30;top:2526;width:10442;height:276" coordorigin="30,2526" coordsize="10442,276" path="m30,2802l10472,2802,10472,2526,30,2526,30,2802xe" filled="true" fillcolor="#f3f3f3" stroked="false">
                <v:path arrowok="t"/>
                <v:fill type="solid"/>
              </v:shape>
            </v:group>
            <v:group style="position:absolute;left:30;top:2802;width:10442;height:277" coordorigin="30,2802" coordsize="10442,277">
              <v:shape style="position:absolute;left:30;top:2802;width:10442;height:277" coordorigin="30,2802" coordsize="10442,277" path="m30,3078l10472,3078,10472,2802,30,2802,30,3078xe" filled="true" fillcolor="#f3f3f3" stroked="false">
                <v:path arrowok="t"/>
                <v:fill type="solid"/>
              </v:shape>
            </v:group>
            <v:group style="position:absolute;left:30;top:3078;width:10442;height:276" coordorigin="30,3078" coordsize="10442,276">
              <v:shape style="position:absolute;left:30;top:3078;width:10442;height:276" coordorigin="30,3078" coordsize="10442,276" path="m30,3354l10472,3354,10472,3078,30,3078,30,3354xe" filled="true" fillcolor="#f3f3f3" stroked="false">
                <v:path arrowok="t"/>
                <v:fill type="solid"/>
              </v:shape>
            </v:group>
            <v:group style="position:absolute;left:30;top:3354;width:10442;height:276" coordorigin="30,3354" coordsize="10442,276">
              <v:shape style="position:absolute;left:30;top:3354;width:10442;height:276" coordorigin="30,3354" coordsize="10442,276" path="m30,3630l10472,3630,10472,3354,30,3354,30,3630xe" filled="true" fillcolor="#f3f3f3" stroked="false">
                <v:path arrowok="t"/>
                <v:fill type="solid"/>
              </v:shape>
            </v:group>
            <v:group style="position:absolute;left:30;top:3630;width:10442;height:276" coordorigin="30,3630" coordsize="10442,276">
              <v:shape style="position:absolute;left:30;top:3630;width:10442;height:276" coordorigin="30,3630" coordsize="10442,276" path="m30,3906l10472,3906,10472,3630,30,3630,30,3906xe" filled="true" fillcolor="#f3f3f3" stroked="false">
                <v:path arrowok="t"/>
                <v:fill type="solid"/>
              </v:shape>
            </v:group>
            <v:group style="position:absolute;left:30;top:3906;width:10442;height:276" coordorigin="30,3906" coordsize="10442,276">
              <v:shape style="position:absolute;left:30;top:3906;width:10442;height:276" coordorigin="30,3906" coordsize="10442,276" path="m30,4182l10472,4182,10472,3906,30,3906,30,4182xe" filled="true" fillcolor="#f3f3f3" stroked="false">
                <v:path arrowok="t"/>
                <v:fill type="solid"/>
              </v:shape>
            </v:group>
            <v:group style="position:absolute;left:30;top:4182;width:10442;height:296" coordorigin="30,4182" coordsize="10442,296">
              <v:shape style="position:absolute;left:30;top:4182;width:10442;height:296" coordorigin="30,4182" coordsize="10442,296" path="m30,4478l10472,4478,10472,4182,30,4182,30,4478xe" filled="true" fillcolor="#f3f3f3" stroked="false">
                <v:path arrowok="t"/>
                <v:fill type="solid"/>
              </v:shape>
            </v:group>
            <v:group style="position:absolute;left:11;top:4487;width:10481;height:2" coordorigin="11,4487" coordsize="10481,2">
              <v:shape style="position:absolute;left:11;top:4487;width:10481;height:2" coordorigin="11,4487" coordsize="10481,0" path="m11,4487l10491,4487e" filled="false" stroked="true" strokeweight="1.06pt" strokecolor="#c0c0c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1369" w:val="left" w:leader="none"/>
        </w:tabs>
        <w:spacing w:line="240" w:lineRule="auto" w:before="69" w:after="0"/>
        <w:ind w:left="1368" w:right="0" w:hanging="360"/>
        <w:jc w:val="left"/>
      </w:pPr>
      <w:r>
        <w:rPr>
          <w:spacing w:val="-1"/>
        </w:rPr>
        <w:t>Summarize</w:t>
      </w:r>
      <w:r>
        <w:rPr/>
        <w:t> major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project.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5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1"/>
        <w:gridCol w:w="1640"/>
        <w:gridCol w:w="1618"/>
        <w:gridCol w:w="1414"/>
      </w:tblGrid>
      <w:tr>
        <w:trPr>
          <w:trHeight w:val="838" w:hRule="exact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7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Sample</w:t>
            </w:r>
            <w:r>
              <w:rPr>
                <w:rFonts w:ascii="Arial"/>
                <w:b/>
                <w:spacing w:val="-1"/>
                <w:sz w:val="24"/>
              </w:rPr>
              <w:t> Project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Categories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8" w:right="19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Requested</w:t>
            </w:r>
            <w:r>
              <w:rPr>
                <w:rFonts w:ascii="Arial"/>
                <w:b/>
                <w:spacing w:val="2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Grant</w:t>
            </w:r>
            <w:r>
              <w:rPr>
                <w:rFonts w:ascii="Arial"/>
                <w:b/>
                <w:spacing w:val="2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Funds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8" w:right="245" w:hanging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Other </w:t>
            </w:r>
            <w:r>
              <w:rPr>
                <w:rFonts w:ascii="Arial"/>
                <w:b/>
                <w:spacing w:val="-1"/>
                <w:sz w:val="24"/>
              </w:rPr>
              <w:t>Funding</w:t>
            </w:r>
            <w:r>
              <w:rPr>
                <w:rFonts w:ascii="Arial"/>
                <w:b/>
                <w:spacing w:val="2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Source(s)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> Cost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Project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management/administration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Planning,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design,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&amp;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permitting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Implementation/construction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acquisition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Plant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establishment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&amp;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project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Contingency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10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1352" w:val="left" w:leader="none"/>
        </w:tabs>
        <w:spacing w:line="240" w:lineRule="auto" w:before="69" w:after="0"/>
        <w:ind w:left="1368" w:right="1003" w:hanging="360"/>
        <w:jc w:val="both"/>
      </w:pPr>
      <w:r>
        <w:rPr>
          <w:spacing w:val="-1"/>
        </w:rPr>
        <w:t>Summarize</w:t>
      </w:r>
      <w:r>
        <w:rPr>
          <w:spacing w:val="36"/>
        </w:rPr>
        <w:t> </w:t>
      </w:r>
      <w:r>
        <w:rPr/>
        <w:t>any</w:t>
      </w:r>
      <w:r>
        <w:rPr>
          <w:spacing w:val="34"/>
        </w:rPr>
        <w:t> </w:t>
      </w:r>
      <w:r>
        <w:rPr>
          <w:spacing w:val="-1"/>
        </w:rPr>
        <w:t>public</w:t>
      </w:r>
      <w:r>
        <w:rPr>
          <w:spacing w:val="36"/>
        </w:rPr>
        <w:t> </w:t>
      </w:r>
      <w:r>
        <w:rPr/>
        <w:t>access</w:t>
      </w:r>
      <w:r>
        <w:rPr>
          <w:spacing w:val="35"/>
        </w:rPr>
        <w:t> </w:t>
      </w:r>
      <w:r>
        <w:rPr>
          <w:spacing w:val="-1"/>
        </w:rPr>
        <w:t>components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project.</w:t>
      </w:r>
      <w:r>
        <w:rPr>
          <w:spacing w:val="40"/>
        </w:rPr>
        <w:t> </w:t>
      </w:r>
      <w:r>
        <w:rPr>
          <w:spacing w:val="-1"/>
        </w:rPr>
        <w:t>If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7"/>
        </w:rPr>
        <w:t> </w:t>
      </w:r>
      <w:r>
        <w:rPr/>
        <w:t>project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/>
        <w:t>part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larger</w:t>
      </w:r>
      <w:r>
        <w:rPr>
          <w:spacing w:val="55"/>
        </w:rPr>
        <w:t> </w:t>
      </w:r>
      <w:r>
        <w:rPr>
          <w:spacing w:val="-1"/>
        </w:rPr>
        <w:t>parkway</w:t>
      </w:r>
      <w:r>
        <w:rPr>
          <w:spacing w:val="48"/>
        </w:rPr>
        <w:t> </w:t>
      </w:r>
      <w:r>
        <w:rPr/>
        <w:t>plan,</w:t>
      </w:r>
      <w:r>
        <w:rPr>
          <w:spacing w:val="51"/>
        </w:rPr>
        <w:t> </w:t>
      </w:r>
      <w:r>
        <w:rPr>
          <w:spacing w:val="-1"/>
        </w:rPr>
        <w:t>summarize</w:t>
      </w:r>
      <w:r>
        <w:rPr>
          <w:spacing w:val="51"/>
        </w:rPr>
        <w:t> </w:t>
      </w:r>
      <w:r>
        <w:rPr/>
        <w:t>how</w:t>
      </w:r>
      <w:r>
        <w:rPr>
          <w:spacing w:val="47"/>
        </w:rPr>
        <w:t> </w:t>
      </w:r>
      <w:r>
        <w:rPr/>
        <w:t>the</w:t>
      </w:r>
      <w:r>
        <w:rPr>
          <w:spacing w:val="49"/>
        </w:rPr>
        <w:t> </w:t>
      </w:r>
      <w:r>
        <w:rPr/>
        <w:t>project</w:t>
      </w:r>
      <w:r>
        <w:rPr>
          <w:spacing w:val="49"/>
        </w:rPr>
        <w:t> </w:t>
      </w:r>
      <w:r>
        <w:rPr>
          <w:spacing w:val="-2"/>
        </w:rPr>
        <w:t>is</w:t>
      </w:r>
      <w:r>
        <w:rPr>
          <w:spacing w:val="50"/>
        </w:rPr>
        <w:t> </w:t>
      </w:r>
      <w:r>
        <w:rPr>
          <w:spacing w:val="-1"/>
        </w:rPr>
        <w:t>incorporated</w:t>
      </w:r>
      <w:r>
        <w:rPr>
          <w:spacing w:val="48"/>
        </w:rPr>
        <w:t> </w:t>
      </w:r>
      <w:r>
        <w:rPr>
          <w:spacing w:val="-1"/>
        </w:rPr>
        <w:t>into</w:t>
      </w:r>
      <w:r>
        <w:rPr>
          <w:spacing w:val="51"/>
        </w:rPr>
        <w:t> </w:t>
      </w:r>
      <w:r>
        <w:rPr>
          <w:spacing w:val="-1"/>
        </w:rPr>
        <w:t>this</w:t>
      </w:r>
      <w:r>
        <w:rPr>
          <w:spacing w:val="56"/>
        </w:rPr>
        <w:t> </w:t>
      </w:r>
      <w:r>
        <w:rPr>
          <w:spacing w:val="-1"/>
        </w:rPr>
        <w:t>parkway</w:t>
      </w:r>
      <w:r>
        <w:rPr>
          <w:spacing w:val="48"/>
        </w:rPr>
        <w:t> </w:t>
      </w:r>
      <w:r>
        <w:rPr/>
        <w:t>plan.</w:t>
      </w:r>
      <w:r>
        <w:rPr>
          <w:spacing w:val="33"/>
        </w:rPr>
        <w:t> </w:t>
      </w:r>
      <w:r>
        <w:rPr>
          <w:spacing w:val="-1"/>
        </w:rPr>
        <w:t>If</w:t>
      </w:r>
      <w:r>
        <w:rPr>
          <w:spacing w:val="53"/>
        </w:rPr>
        <w:t> </w:t>
      </w:r>
      <w:r>
        <w:rPr>
          <w:spacing w:val="-2"/>
        </w:rPr>
        <w:t>the</w:t>
      </w:r>
      <w:r>
        <w:rPr>
          <w:spacing w:val="59"/>
        </w:rPr>
        <w:t> </w:t>
      </w:r>
      <w:r>
        <w:rPr/>
        <w:t>project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accessed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biking,</w:t>
      </w:r>
      <w:r>
        <w:rPr/>
        <w:t> </w:t>
      </w:r>
      <w:r>
        <w:rPr>
          <w:spacing w:val="-1"/>
        </w:rPr>
        <w:t>walking,</w:t>
      </w:r>
      <w:r>
        <w:rPr/>
        <w:t> or</w:t>
      </w:r>
      <w:r>
        <w:rPr>
          <w:spacing w:val="1"/>
        </w:rPr>
        <w:t> </w:t>
      </w:r>
      <w:r>
        <w:rPr/>
        <w:t>public transportation,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>
          <w:spacing w:val="-1"/>
        </w:rPr>
        <w:t>explain.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8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5.1pt;height:132.85pt;mso-position-horizontal-relative:char;mso-position-vertical-relative:line" coordorigin="0,0" coordsize="10502,2657">
            <v:group style="position:absolute;left:30;top:20;width:10442;height:204" coordorigin="30,20" coordsize="10442,204">
              <v:shape style="position:absolute;left:30;top:20;width:10442;height:204" coordorigin="30,20" coordsize="10442,204" path="m30,224l10472,224,10472,20,30,20,30,224xe" filled="true" fillcolor="#f3f3f3" stroked="false">
                <v:path arrowok="t"/>
                <v:fill type="solid"/>
              </v:shape>
            </v:group>
            <v:group style="position:absolute;left:11;top:11;width:10481;height:2" coordorigin="11,11" coordsize="10481,2">
              <v:shape style="position:absolute;left:11;top:11;width:10481;height:2" coordorigin="11,11" coordsize="10481,0" path="m11,11l10491,11e" filled="false" stroked="true" strokeweight="1.06pt" strokecolor="#c0c0c0">
                <v:path arrowok="t"/>
              </v:shape>
            </v:group>
            <v:group style="position:absolute;left:20;top:20;width:2;height:2617" coordorigin="20,20" coordsize="2,2617">
              <v:shape style="position:absolute;left:20;top:20;width:2;height:2617" coordorigin="20,20" coordsize="0,2617" path="m20,20l20,2637e" filled="false" stroked="true" strokeweight="1.06pt" strokecolor="#c0c0c0">
                <v:path arrowok="t"/>
              </v:shape>
            </v:group>
            <v:group style="position:absolute;left:10481;top:20;width:2;height:2617" coordorigin="10481,20" coordsize="2,2617">
              <v:shape style="position:absolute;left:10481;top:20;width:2;height:2617" coordorigin="10481,20" coordsize="0,2617" path="m10481,20l10481,2637e" filled="false" stroked="true" strokeweight="1.06pt" strokecolor="#c0c0c0">
                <v:path arrowok="t"/>
              </v:shape>
            </v:group>
            <v:group style="position:absolute;left:30;top:224;width:10442;height:186" coordorigin="30,224" coordsize="10442,186">
              <v:shape style="position:absolute;left:30;top:224;width:10442;height:186" coordorigin="30,224" coordsize="10442,186" path="m30,410l10472,410,10472,224,30,224,30,410xe" filled="true" fillcolor="#f3f3f3" stroked="false">
                <v:path arrowok="t"/>
                <v:fill type="solid"/>
              </v:shape>
            </v:group>
            <v:group style="position:absolute;left:30;top:410;width:10442;height:183" coordorigin="30,410" coordsize="10442,183">
              <v:shape style="position:absolute;left:30;top:410;width:10442;height:183" coordorigin="30,410" coordsize="10442,183" path="m30,592l10472,592,10472,410,30,410,30,592xe" filled="true" fillcolor="#f3f3f3" stroked="false">
                <v:path arrowok="t"/>
                <v:fill type="solid"/>
              </v:shape>
            </v:group>
            <v:group style="position:absolute;left:30;top:592;width:10442;height:185" coordorigin="30,592" coordsize="10442,185">
              <v:shape style="position:absolute;left:30;top:592;width:10442;height:185" coordorigin="30,592" coordsize="10442,185" path="m30,777l10472,777,10472,592,30,592,30,777xe" filled="true" fillcolor="#f3f3f3" stroked="false">
                <v:path arrowok="t"/>
                <v:fill type="solid"/>
              </v:shape>
            </v:group>
            <v:group style="position:absolute;left:30;top:777;width:10442;height:185" coordorigin="30,777" coordsize="10442,185">
              <v:shape style="position:absolute;left:30;top:777;width:10442;height:185" coordorigin="30,777" coordsize="10442,185" path="m30,962l10472,962,10472,777,30,777,30,962xe" filled="true" fillcolor="#f3f3f3" stroked="false">
                <v:path arrowok="t"/>
                <v:fill type="solid"/>
              </v:shape>
            </v:group>
            <v:group style="position:absolute;left:30;top:962;width:10442;height:183" coordorigin="30,962" coordsize="10442,183">
              <v:shape style="position:absolute;left:30;top:962;width:10442;height:183" coordorigin="30,962" coordsize="10442,183" path="m30,1144l10472,1144,10472,962,30,962,30,1144xe" filled="true" fillcolor="#f3f3f3" stroked="false">
                <v:path arrowok="t"/>
                <v:fill type="solid"/>
              </v:shape>
            </v:group>
            <v:group style="position:absolute;left:30;top:1144;width:10442;height:185" coordorigin="30,1144" coordsize="10442,185">
              <v:shape style="position:absolute;left:30;top:1144;width:10442;height:185" coordorigin="30,1144" coordsize="10442,185" path="m30,1329l10472,1329,10472,1144,30,1144,30,1329xe" filled="true" fillcolor="#f3f3f3" stroked="false">
                <v:path arrowok="t"/>
                <v:fill type="solid"/>
              </v:shape>
            </v:group>
            <v:group style="position:absolute;left:30;top:1329;width:10442;height:185" coordorigin="30,1329" coordsize="10442,185">
              <v:shape style="position:absolute;left:30;top:1329;width:10442;height:185" coordorigin="30,1329" coordsize="10442,185" path="m30,1514l10472,1514,10472,1329,30,1329,30,1514xe" filled="true" fillcolor="#f3f3f3" stroked="false">
                <v:path arrowok="t"/>
                <v:fill type="solid"/>
              </v:shape>
            </v:group>
            <v:group style="position:absolute;left:30;top:1514;width:10442;height:183" coordorigin="30,1514" coordsize="10442,183">
              <v:shape style="position:absolute;left:30;top:1514;width:10442;height:183" coordorigin="30,1514" coordsize="10442,183" path="m30,1696l10472,1696,10472,1514,30,1514,30,1696xe" filled="true" fillcolor="#f3f3f3" stroked="false">
                <v:path arrowok="t"/>
                <v:fill type="solid"/>
              </v:shape>
            </v:group>
            <v:group style="position:absolute;left:30;top:1696;width:10442;height:185" coordorigin="30,1696" coordsize="10442,185">
              <v:shape style="position:absolute;left:30;top:1696;width:10442;height:185" coordorigin="30,1696" coordsize="10442,185" path="m30,1881l10472,1881,10472,1696,30,1696,30,1881xe" filled="true" fillcolor="#f3f3f3" stroked="false">
                <v:path arrowok="t"/>
                <v:fill type="solid"/>
              </v:shape>
            </v:group>
            <v:group style="position:absolute;left:30;top:1881;width:10442;height:185" coordorigin="30,1881" coordsize="10442,185">
              <v:shape style="position:absolute;left:30;top:1881;width:10442;height:185" coordorigin="30,1881" coordsize="10442,185" path="m30,2066l10472,2066,10472,1881,30,1881,30,2066xe" filled="true" fillcolor="#f3f3f3" stroked="false">
                <v:path arrowok="t"/>
                <v:fill type="solid"/>
              </v:shape>
            </v:group>
            <v:group style="position:absolute;left:30;top:2066;width:10442;height:183" coordorigin="30,2066" coordsize="10442,183">
              <v:shape style="position:absolute;left:30;top:2066;width:10442;height:183" coordorigin="30,2066" coordsize="10442,183" path="m30,2248l10472,2248,10472,2066,30,2066,30,2248xe" filled="true" fillcolor="#f3f3f3" stroked="false">
                <v:path arrowok="t"/>
                <v:fill type="solid"/>
              </v:shape>
            </v:group>
            <v:group style="position:absolute;left:30;top:2248;width:10442;height:185" coordorigin="30,2248" coordsize="10442,185">
              <v:shape style="position:absolute;left:30;top:2248;width:10442;height:185" coordorigin="30,2248" coordsize="10442,185" path="m30,2433l10472,2433,10472,2248,30,2248,30,2433xe" filled="true" fillcolor="#f3f3f3" stroked="false">
                <v:path arrowok="t"/>
                <v:fill type="solid"/>
              </v:shape>
            </v:group>
            <v:group style="position:absolute;left:30;top:2433;width:10442;height:204" coordorigin="30,2433" coordsize="10442,204">
              <v:shape style="position:absolute;left:30;top:2433;width:10442;height:204" coordorigin="30,2433" coordsize="10442,204" path="m30,2637l10472,2637,10472,2433,30,2433,30,2637xe" filled="true" fillcolor="#f3f3f3" stroked="false">
                <v:path arrowok="t"/>
                <v:fill type="solid"/>
              </v:shape>
            </v:group>
            <v:group style="position:absolute;left:11;top:2646;width:10481;height:2" coordorigin="11,2646" coordsize="10481,2">
              <v:shape style="position:absolute;left:11;top:2646;width:10481;height:2" coordorigin="11,2646" coordsize="10481,0" path="m11,2646l10491,2646e" filled="false" stroked="true" strokeweight="1.06pt" strokecolor="#c0c0c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pgSz w:w="12240" w:h="15840"/>
      <w:pgMar w:header="420" w:footer="398" w:top="620" w:bottom="5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62.635986pt;width:612pt;height:.1pt;mso-position-horizontal-relative:page;mso-position-vertical-relative:page;z-index:-15928" coordorigin="0,15253" coordsize="12240,2">
          <v:shape style="position:absolute;left:0;top:15253;width:12240;height:2" coordorigin="0,15253" coordsize="12240,0" path="m0,15253l12240,15253e" filled="false" stroked="true" strokeweight="3.1pt" strokecolor="#808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90009pt;margin-top:767.185242pt;width:9.550pt;height:12pt;mso-position-horizontal-relative:page;mso-position-vertical-relative:page;z-index:-1590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29.459999pt;width:612pt;height:.1pt;mso-position-horizontal-relative:page;mso-position-vertical-relative:page;z-index:-15952" coordorigin="0,589" coordsize="12240,2">
          <v:shape style="position:absolute;left:0;top:589;width:12240;height:2" coordorigin="0,589" coordsize="12240,0" path="m0,589l12240,589e" filled="false" stroked="true" strokeweight="3.1pt" strokecolor="#808080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368"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7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6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368" w:hanging="36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Leah.Northrop</dc:creator>
  <dc:title>CALIFORNIA RIVER PARKWAYS GRANT PROGRAM</dc:title>
  <dcterms:created xsi:type="dcterms:W3CDTF">2015-06-08T15:32:39Z</dcterms:created>
  <dcterms:modified xsi:type="dcterms:W3CDTF">2015-06-08T15:32:39Z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